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79E4" w14:textId="77777777" w:rsidR="0025375A" w:rsidRDefault="0025375A" w:rsidP="0025375A">
      <w:pPr>
        <w:pStyle w:val="Default"/>
        <w:spacing w:after="120"/>
        <w:jc w:val="center"/>
        <w:rPr>
          <w:sz w:val="20"/>
          <w:szCs w:val="20"/>
        </w:rPr>
      </w:pPr>
      <w:r>
        <w:rPr>
          <w:b/>
          <w:bCs/>
          <w:sz w:val="20"/>
          <w:szCs w:val="20"/>
        </w:rPr>
        <w:t xml:space="preserve">DONATION RECEIPT </w:t>
      </w:r>
    </w:p>
    <w:p w14:paraId="7DF100B5" w14:textId="77777777" w:rsidR="0025375A" w:rsidRDefault="0025375A" w:rsidP="0025375A">
      <w:pPr>
        <w:pStyle w:val="Default"/>
        <w:spacing w:after="120"/>
        <w:jc w:val="right"/>
        <w:rPr>
          <w:sz w:val="20"/>
          <w:szCs w:val="20"/>
        </w:rPr>
      </w:pPr>
      <w:r>
        <w:rPr>
          <w:sz w:val="20"/>
          <w:szCs w:val="20"/>
        </w:rPr>
        <w:t xml:space="preserve">Date ______________ </w:t>
      </w:r>
    </w:p>
    <w:p w14:paraId="21B51AA3" w14:textId="77777777" w:rsidR="0025375A" w:rsidRDefault="0025375A" w:rsidP="0025375A">
      <w:pPr>
        <w:pStyle w:val="Default"/>
        <w:spacing w:after="120"/>
        <w:rPr>
          <w:sz w:val="20"/>
          <w:szCs w:val="20"/>
        </w:rPr>
      </w:pPr>
      <w:r>
        <w:rPr>
          <w:sz w:val="20"/>
          <w:szCs w:val="20"/>
        </w:rPr>
        <w:t xml:space="preserve">To: ____________________________________ </w:t>
      </w:r>
    </w:p>
    <w:p w14:paraId="3BCBB4DC" w14:textId="77777777" w:rsidR="0025375A" w:rsidRDefault="0025375A" w:rsidP="0025375A">
      <w:pPr>
        <w:pStyle w:val="Default"/>
        <w:spacing w:after="120"/>
        <w:rPr>
          <w:sz w:val="20"/>
          <w:szCs w:val="20"/>
        </w:rPr>
      </w:pPr>
      <w:r>
        <w:rPr>
          <w:sz w:val="20"/>
          <w:szCs w:val="20"/>
        </w:rPr>
        <w:t xml:space="preserve">____________________________________ </w:t>
      </w:r>
    </w:p>
    <w:p w14:paraId="10E62701" w14:textId="77777777" w:rsidR="0025375A" w:rsidRDefault="0025375A" w:rsidP="0025375A">
      <w:pPr>
        <w:pStyle w:val="Default"/>
        <w:spacing w:after="120"/>
        <w:rPr>
          <w:sz w:val="20"/>
          <w:szCs w:val="20"/>
        </w:rPr>
      </w:pPr>
      <w:r>
        <w:rPr>
          <w:sz w:val="20"/>
          <w:szCs w:val="20"/>
        </w:rPr>
        <w:t xml:space="preserve">____________________________________ </w:t>
      </w:r>
    </w:p>
    <w:p w14:paraId="687304FD" w14:textId="77777777" w:rsidR="0025375A" w:rsidRDefault="0025375A" w:rsidP="0025375A">
      <w:pPr>
        <w:pStyle w:val="Default"/>
        <w:spacing w:after="120"/>
        <w:rPr>
          <w:sz w:val="20"/>
          <w:szCs w:val="20"/>
        </w:rPr>
      </w:pPr>
      <w:r>
        <w:rPr>
          <w:sz w:val="20"/>
          <w:szCs w:val="20"/>
        </w:rPr>
        <w:t xml:space="preserve">Thank you for your charitable contribution of _________________________________ to Civil Air Patrol. Civil Air Patrol, whose taxpayer identification number is 75-6037853, is a nonprofit organization under section 501(c)(3) of the Internal Revenue Code and contributions to Civil Air Patrol may be deductible under section 170 of the Internal Revenue Code. Your contribution will help us carry out our important emergency services and civil support, aerospace education and cadet programs. </w:t>
      </w:r>
    </w:p>
    <w:p w14:paraId="1F933D85" w14:textId="77777777" w:rsidR="0025375A" w:rsidRDefault="0025375A" w:rsidP="0025375A">
      <w:pPr>
        <w:pStyle w:val="Default"/>
        <w:spacing w:after="120"/>
        <w:rPr>
          <w:sz w:val="20"/>
          <w:szCs w:val="20"/>
        </w:rPr>
      </w:pPr>
      <w:r>
        <w:rPr>
          <w:sz w:val="20"/>
          <w:szCs w:val="20"/>
        </w:rPr>
        <w:t xml:space="preserve">Donations to Civil Air Patrol may be deductible only to the extent that the contributions exceed the value of goods or services provided by Civil Air Patrol. Civil Air Patrol has provided goods or services having a fair market value </w:t>
      </w:r>
      <w:proofErr w:type="gramStart"/>
      <w:r>
        <w:rPr>
          <w:sz w:val="20"/>
          <w:szCs w:val="20"/>
        </w:rPr>
        <w:t>of</w:t>
      </w:r>
      <w:proofErr w:type="gramEnd"/>
      <w:r>
        <w:rPr>
          <w:sz w:val="20"/>
          <w:szCs w:val="20"/>
        </w:rPr>
        <w:t xml:space="preserve">, or in the amount of $______________. (If none, so state.) </w:t>
      </w:r>
    </w:p>
    <w:p w14:paraId="6EABE876" w14:textId="77777777" w:rsidR="0025375A" w:rsidRDefault="0025375A" w:rsidP="0025375A">
      <w:pPr>
        <w:pStyle w:val="Default"/>
        <w:spacing w:after="120"/>
        <w:rPr>
          <w:sz w:val="20"/>
          <w:szCs w:val="20"/>
        </w:rPr>
      </w:pPr>
      <w:r>
        <w:rPr>
          <w:sz w:val="20"/>
          <w:szCs w:val="20"/>
        </w:rPr>
        <w:t xml:space="preserve">If the contribution is a motor vehicle, aircraft or boat: </w:t>
      </w:r>
    </w:p>
    <w:p w14:paraId="5401EC34" w14:textId="77777777" w:rsidR="0025375A" w:rsidRDefault="0025375A" w:rsidP="0025375A">
      <w:pPr>
        <w:pStyle w:val="Default"/>
        <w:spacing w:after="120"/>
        <w:rPr>
          <w:sz w:val="20"/>
          <w:szCs w:val="20"/>
        </w:rPr>
      </w:pPr>
      <w:r>
        <w:rPr>
          <w:sz w:val="20"/>
          <w:szCs w:val="20"/>
        </w:rPr>
        <w:t xml:space="preserve">Donor’s Taxpayer Identification Number: _______________________ </w:t>
      </w:r>
    </w:p>
    <w:p w14:paraId="68CF721C" w14:textId="77777777" w:rsidR="0025375A" w:rsidRDefault="0025375A" w:rsidP="0025375A">
      <w:pPr>
        <w:pStyle w:val="Default"/>
        <w:spacing w:after="120"/>
        <w:rPr>
          <w:sz w:val="20"/>
          <w:szCs w:val="20"/>
        </w:rPr>
      </w:pPr>
      <w:r>
        <w:rPr>
          <w:sz w:val="20"/>
          <w:szCs w:val="20"/>
        </w:rPr>
        <w:t xml:space="preserve">Motor vehicle, aircraft or boat identification number: ___________________________ </w:t>
      </w:r>
    </w:p>
    <w:p w14:paraId="79599999" w14:textId="77777777" w:rsidR="0025375A" w:rsidRDefault="0025375A" w:rsidP="0025375A">
      <w:pPr>
        <w:pStyle w:val="Default"/>
        <w:spacing w:after="120"/>
        <w:rPr>
          <w:sz w:val="20"/>
          <w:szCs w:val="20"/>
        </w:rPr>
      </w:pPr>
      <w:r>
        <w:rPr>
          <w:sz w:val="20"/>
          <w:szCs w:val="20"/>
        </w:rPr>
        <w:t xml:space="preserve">Check and complete one of the following paragraphs: </w:t>
      </w:r>
    </w:p>
    <w:p w14:paraId="7D668554" w14:textId="77777777" w:rsidR="0025375A" w:rsidRDefault="0025375A" w:rsidP="0025375A">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motor vehicle, airplane or boat was sold in an arm’s length transaction between unrelated parties. The gross proceeds received from the sale were $____________, which is the maximum amount that you may deduct. </w:t>
      </w:r>
    </w:p>
    <w:p w14:paraId="6115E65E" w14:textId="77777777" w:rsidR="0025375A" w:rsidRDefault="0025375A" w:rsidP="0025375A">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Civil Air Patrol intends to use the motor vehicle, airplane or boat for Civil Air Patrol business for at least two years. Civil Air Patrol will not sell the motor vehicle, airplane or boat before the completion of that use. </w:t>
      </w:r>
    </w:p>
    <w:p w14:paraId="203391EC" w14:textId="77777777" w:rsidR="0025375A" w:rsidRDefault="0025375A" w:rsidP="0025375A">
      <w:pPr>
        <w:pStyle w:val="Default"/>
        <w:spacing w:after="120"/>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Civil Air Patrol intends to make a material improvement to the motor vehicle, airplane or boat. The intended material improvement is _______________________. Civil Air Patrol will not sell the motor vehicle, airplane or boat before completion of the improvement. </w:t>
      </w:r>
    </w:p>
    <w:p w14:paraId="7571C22E" w14:textId="77777777" w:rsidR="0025375A" w:rsidRDefault="0025375A" w:rsidP="0025375A">
      <w:pPr>
        <w:pStyle w:val="Default"/>
        <w:spacing w:after="120"/>
        <w:rPr>
          <w:sz w:val="20"/>
          <w:szCs w:val="20"/>
        </w:rPr>
      </w:pPr>
      <w:r>
        <w:rPr>
          <w:sz w:val="20"/>
          <w:szCs w:val="20"/>
        </w:rPr>
        <w:t xml:space="preserve">We greatly appreciate your generosity. </w:t>
      </w:r>
    </w:p>
    <w:p w14:paraId="28334870" w14:textId="77777777" w:rsidR="0025375A" w:rsidRDefault="0025375A" w:rsidP="0025375A">
      <w:pPr>
        <w:pStyle w:val="Default"/>
        <w:spacing w:after="120"/>
        <w:rPr>
          <w:sz w:val="20"/>
          <w:szCs w:val="20"/>
        </w:rPr>
      </w:pPr>
    </w:p>
    <w:p w14:paraId="526EAF8D" w14:textId="77777777" w:rsidR="0025375A" w:rsidRDefault="0025375A" w:rsidP="0025375A">
      <w:pPr>
        <w:pStyle w:val="Default"/>
        <w:spacing w:after="120"/>
        <w:rPr>
          <w:sz w:val="20"/>
          <w:szCs w:val="20"/>
        </w:rPr>
      </w:pPr>
    </w:p>
    <w:p w14:paraId="7B519D45" w14:textId="77777777" w:rsidR="0025375A" w:rsidRDefault="0025375A" w:rsidP="0025375A">
      <w:pPr>
        <w:pStyle w:val="Default"/>
        <w:spacing w:after="120"/>
        <w:rPr>
          <w:sz w:val="20"/>
          <w:szCs w:val="20"/>
        </w:rPr>
      </w:pPr>
    </w:p>
    <w:p w14:paraId="050B533C" w14:textId="77777777" w:rsidR="0025375A" w:rsidRDefault="0025375A" w:rsidP="0025375A">
      <w:pPr>
        <w:pStyle w:val="Default"/>
        <w:spacing w:after="120"/>
        <w:rPr>
          <w:sz w:val="20"/>
          <w:szCs w:val="20"/>
        </w:rPr>
      </w:pPr>
      <w:r>
        <w:rPr>
          <w:sz w:val="20"/>
          <w:szCs w:val="20"/>
        </w:rPr>
        <w:t>_______________________________</w:t>
      </w:r>
    </w:p>
    <w:p w14:paraId="1E84DF51" w14:textId="77777777" w:rsidR="0025375A" w:rsidRDefault="004178AC" w:rsidP="0025375A">
      <w:pPr>
        <w:pStyle w:val="Default"/>
        <w:spacing w:after="120"/>
        <w:rPr>
          <w:sz w:val="20"/>
          <w:szCs w:val="20"/>
        </w:rPr>
      </w:pPr>
      <w:r>
        <w:rPr>
          <w:sz w:val="20"/>
          <w:szCs w:val="20"/>
        </w:rPr>
        <w:t>John R. Longley, Jr.</w:t>
      </w:r>
      <w:r w:rsidR="0025375A">
        <w:rPr>
          <w:sz w:val="20"/>
          <w:szCs w:val="20"/>
        </w:rPr>
        <w:t>, Col</w:t>
      </w:r>
      <w:r>
        <w:rPr>
          <w:sz w:val="20"/>
          <w:szCs w:val="20"/>
        </w:rPr>
        <w:t>onel</w:t>
      </w:r>
      <w:r w:rsidR="0025375A">
        <w:rPr>
          <w:sz w:val="20"/>
          <w:szCs w:val="20"/>
        </w:rPr>
        <w:t xml:space="preserve">, CAP </w:t>
      </w:r>
    </w:p>
    <w:p w14:paraId="6A77FAF1" w14:textId="77777777" w:rsidR="0025375A" w:rsidRDefault="0025375A" w:rsidP="0025375A">
      <w:pPr>
        <w:pStyle w:val="Default"/>
        <w:spacing w:after="120"/>
        <w:rPr>
          <w:sz w:val="20"/>
          <w:szCs w:val="20"/>
        </w:rPr>
      </w:pPr>
      <w:bookmarkStart w:id="0" w:name="_GoBack"/>
      <w:bookmarkEnd w:id="0"/>
      <w:r>
        <w:rPr>
          <w:sz w:val="20"/>
          <w:szCs w:val="20"/>
        </w:rPr>
        <w:t xml:space="preserve">Wing Commander </w:t>
      </w:r>
    </w:p>
    <w:p w14:paraId="17E2EB8F" w14:textId="77777777" w:rsidR="00227730" w:rsidRPr="0025375A" w:rsidRDefault="00227730" w:rsidP="0025375A">
      <w:pPr>
        <w:rPr>
          <w:szCs w:val="22"/>
        </w:rPr>
      </w:pPr>
    </w:p>
    <w:sectPr w:rsidR="00227730" w:rsidRPr="0025375A">
      <w:headerReference w:type="default" r:id="rId8"/>
      <w:footerReference w:type="default" r:id="rId9"/>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6DD0" w14:textId="77777777" w:rsidR="00A93320" w:rsidRDefault="00A93320">
      <w:r>
        <w:separator/>
      </w:r>
    </w:p>
  </w:endnote>
  <w:endnote w:type="continuationSeparator" w:id="0">
    <w:p w14:paraId="3C404AC9" w14:textId="77777777" w:rsidR="00A93320" w:rsidRDefault="00A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roman"/>
    <w:notTrueType/>
    <w:pitch w:val="default"/>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1C2F" w14:textId="77777777" w:rsidR="00660604" w:rsidRDefault="00660604">
    <w:pPr>
      <w:pStyle w:val="Footer"/>
      <w:pBdr>
        <w:top w:val="single" w:sz="4" w:space="1" w:color="auto"/>
      </w:pBdr>
      <w:tabs>
        <w:tab w:val="clear" w:pos="4320"/>
        <w:tab w:val="clear" w:pos="8640"/>
        <w:tab w:val="left" w:pos="2880"/>
        <w:tab w:val="left" w:pos="5400"/>
        <w:tab w:val="right" w:pos="9360"/>
      </w:tabs>
      <w:rPr>
        <w:rFonts w:ascii="Copperplate Gothic Bold" w:hAnsi="Copperplate Gothic Bold"/>
      </w:rPr>
    </w:pPr>
    <w:r>
      <w:rPr>
        <w:rFonts w:ascii="Copperplate Gothic Bold" w:hAnsi="Copperplate Gothic Bold"/>
      </w:rPr>
      <w:t>INTEGRITY</w:t>
    </w:r>
    <w:r>
      <w:rPr>
        <w:rFonts w:ascii="Copperplate Gothic Bold" w:hAnsi="Copperplate Gothic Bold"/>
      </w:rPr>
      <w:tab/>
      <w:t>SERVICE</w:t>
    </w:r>
    <w:r>
      <w:rPr>
        <w:rFonts w:ascii="Copperplate Gothic Bold" w:hAnsi="Copperplate Gothic Bold"/>
      </w:rPr>
      <w:tab/>
      <w:t>EXCELLENCE</w:t>
    </w:r>
    <w:r>
      <w:rPr>
        <w:rFonts w:ascii="Copperplate Gothic Bold" w:hAnsi="Copperplate Gothic Bold"/>
      </w:rPr>
      <w:tab/>
      <w:t>RESPECT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9806" w14:textId="77777777" w:rsidR="00A93320" w:rsidRDefault="00A93320">
      <w:r>
        <w:separator/>
      </w:r>
    </w:p>
  </w:footnote>
  <w:footnote w:type="continuationSeparator" w:id="0">
    <w:p w14:paraId="084C2718" w14:textId="77777777" w:rsidR="00A93320" w:rsidRDefault="00A93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53A6" w14:textId="77777777" w:rsidR="009E422F" w:rsidRDefault="004178AC">
    <w:pPr>
      <w:pStyle w:val="Header"/>
    </w:pPr>
    <w:r>
      <w:rPr>
        <w:noProof/>
      </w:rPr>
      <mc:AlternateContent>
        <mc:Choice Requires="wpg">
          <w:drawing>
            <wp:anchor distT="0" distB="0" distL="114300" distR="114300" simplePos="0" relativeHeight="251658240" behindDoc="0" locked="0" layoutInCell="1" allowOverlap="1" wp14:anchorId="328C8B01" wp14:editId="54BD61C1">
              <wp:simplePos x="0" y="0"/>
              <wp:positionH relativeFrom="margin">
                <wp:posOffset>-457200</wp:posOffset>
              </wp:positionH>
              <wp:positionV relativeFrom="margin">
                <wp:posOffset>-295275</wp:posOffset>
              </wp:positionV>
              <wp:extent cx="6858000" cy="1028700"/>
              <wp:effectExtent l="0" t="4445" r="0" b="0"/>
              <wp:wrapThrough wrapText="bothSides">
                <wp:wrapPolygon edited="0">
                  <wp:start x="-30" y="0"/>
                  <wp:lineTo x="-30" y="18800"/>
                  <wp:lineTo x="21600" y="18800"/>
                  <wp:lineTo x="21600" y="0"/>
                  <wp:lineTo x="-30"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28700"/>
                        <a:chOff x="720" y="720"/>
                        <a:chExt cx="10800" cy="1620"/>
                      </a:xfrm>
                    </wpg:grpSpPr>
                    <wps:wsp>
                      <wps:cNvPr id="3" name="Text Box 2"/>
                      <wps:cNvSpPr txBox="1">
                        <a:spLocks noChangeArrowheads="1"/>
                      </wps:cNvSpPr>
                      <wps:spPr bwMode="auto">
                        <a:xfrm>
                          <a:off x="3495" y="738"/>
                          <a:ext cx="594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1264" w14:textId="77777777" w:rsidR="004178AC" w:rsidRDefault="004178AC" w:rsidP="00A677AC">
                            <w:pPr>
                              <w:pStyle w:val="Standard"/>
                              <w:spacing w:after="0"/>
                              <w:jc w:val="center"/>
                              <w:rPr>
                                <w:rFonts w:ascii="Arial" w:hAnsi="Arial" w:cs="Arial"/>
                                <w:sz w:val="20"/>
                              </w:rPr>
                            </w:pPr>
                            <w:r w:rsidRPr="006A102E">
                              <w:rPr>
                                <w:rFonts w:ascii="Arial" w:hAnsi="Arial" w:cs="Arial"/>
                                <w:sz w:val="28"/>
                              </w:rPr>
                              <w:t>HEADQUARTERS OREGON WING</w:t>
                            </w:r>
                            <w:r w:rsidRPr="006A102E">
                              <w:rPr>
                                <w:rFonts w:ascii="Arial" w:hAnsi="Arial" w:cs="Arial"/>
                                <w:sz w:val="28"/>
                              </w:rPr>
                              <w:br/>
                              <w:t>CIVIL AIR PATROL</w:t>
                            </w:r>
                            <w:r>
                              <w:rPr>
                                <w:rFonts w:ascii="Arial" w:hAnsi="Arial" w:cs="Arial"/>
                              </w:rPr>
                              <w:br/>
                            </w:r>
                            <w:r w:rsidRPr="006A102E">
                              <w:rPr>
                                <w:rFonts w:ascii="Arial" w:hAnsi="Arial" w:cs="Arial"/>
                                <w:sz w:val="20"/>
                              </w:rPr>
                              <w:t>UNITED STATES AIR FORCE AUXILIARY</w:t>
                            </w:r>
                          </w:p>
                          <w:p w14:paraId="673A41AB" w14:textId="77777777" w:rsidR="004178AC" w:rsidRDefault="004178AC" w:rsidP="00A677AC">
                            <w:pPr>
                              <w:pStyle w:val="Standard"/>
                              <w:spacing w:after="0"/>
                              <w:jc w:val="center"/>
                              <w:rPr>
                                <w:rFonts w:ascii="Arial" w:hAnsi="Arial" w:cs="Arial"/>
                                <w:sz w:val="20"/>
                              </w:rPr>
                            </w:pPr>
                            <w:r w:rsidRPr="006A102E">
                              <w:rPr>
                                <w:rFonts w:ascii="Arial" w:hAnsi="Arial" w:cs="Arial"/>
                                <w:sz w:val="20"/>
                              </w:rPr>
                              <w:t>28735 Grumman Drive</w:t>
                            </w:r>
                          </w:p>
                          <w:p w14:paraId="40F637EE" w14:textId="77777777" w:rsidR="004178AC" w:rsidRPr="006A102E" w:rsidRDefault="004178AC" w:rsidP="00A677AC">
                            <w:pPr>
                              <w:pStyle w:val="Standard"/>
                              <w:spacing w:after="0"/>
                              <w:jc w:val="center"/>
                              <w:rPr>
                                <w:rFonts w:ascii="Arial" w:hAnsi="Arial" w:cs="Arial"/>
                              </w:rPr>
                            </w:pPr>
                            <w:r>
                              <w:rPr>
                                <w:rFonts w:ascii="Arial" w:hAnsi="Arial" w:cs="Arial"/>
                                <w:sz w:val="20"/>
                              </w:rPr>
                              <w:t>Eugene</w:t>
                            </w:r>
                            <w:r w:rsidRPr="006A102E">
                              <w:rPr>
                                <w:rFonts w:ascii="Arial" w:hAnsi="Arial" w:cs="Arial"/>
                                <w:sz w:val="20"/>
                              </w:rPr>
                              <w:t xml:space="preserve"> O</w:t>
                            </w:r>
                            <w:r>
                              <w:rPr>
                                <w:rFonts w:ascii="Arial" w:hAnsi="Arial" w:cs="Arial"/>
                                <w:sz w:val="20"/>
                              </w:rPr>
                              <w:t>R</w:t>
                            </w:r>
                            <w:r w:rsidRPr="006A102E">
                              <w:rPr>
                                <w:rFonts w:ascii="Arial" w:hAnsi="Arial" w:cs="Arial"/>
                                <w:sz w:val="20"/>
                              </w:rPr>
                              <w:t xml:space="preserve"> 97402-9542</w:t>
                            </w:r>
                            <w:r w:rsidRPr="006A102E">
                              <w:rPr>
                                <w:rFonts w:ascii="Arial" w:hAnsi="Arial" w:cs="Arial"/>
                                <w:sz w:val="20"/>
                              </w:rPr>
                              <w:br/>
                            </w:r>
                          </w:p>
                          <w:p w14:paraId="40CC8286" w14:textId="77777777" w:rsidR="004178AC" w:rsidRPr="006A102E" w:rsidRDefault="004178AC" w:rsidP="00A677AC">
                            <w:pPr>
                              <w:pStyle w:val="Standard"/>
                              <w:spacing w:after="120"/>
                              <w:jc w:val="center"/>
                              <w:rPr>
                                <w:rFonts w:ascii="Arial" w:hAnsi="Arial" w:cs="Arial"/>
                              </w:rPr>
                            </w:pPr>
                          </w:p>
                          <w:p w14:paraId="00B81916" w14:textId="77777777" w:rsidR="004178AC" w:rsidRDefault="004178AC" w:rsidP="00A677AC"/>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80" y="72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 descr="ttp://archives.sercap.us/resources/internal/file_views/867/1_cap%20seal%20b_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20" y="72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95pt;margin-top:-23.2pt;width:540pt;height:81pt;z-index:251658240;mso-position-horizontal-relative:margin;mso-position-vertical-relative:margin" coordorigin="720,720" coordsize="10800,16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">
              <v:shapetype id="_x0000_t202" coordsize="21600,21600" o:spt="202" path="m0,0l0,21600,21600,21600,21600,0xe">
                <v:stroke joinstyle="miter"/>
                <v:path gradientshapeok="t" o:connecttype="rect"/>
              </v:shapetype>
              <v:shape id="Text Box 2" o:spid="_x0000_s1027" type="#_x0000_t202" style="position:absolute;left:3495;top:738;width:5940;height:16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005C1264" w14:textId="77777777" w:rsidR="004178AC" w:rsidRDefault="004178AC" w:rsidP="00A677AC">
                      <w:pPr>
                        <w:pStyle w:val="Standard"/>
                        <w:spacing w:after="0"/>
                        <w:jc w:val="center"/>
                        <w:rPr>
                          <w:rFonts w:ascii="Arial" w:hAnsi="Arial" w:cs="Arial"/>
                          <w:sz w:val="20"/>
                        </w:rPr>
                      </w:pPr>
                      <w:r w:rsidRPr="006A102E">
                        <w:rPr>
                          <w:rFonts w:ascii="Arial" w:hAnsi="Arial" w:cs="Arial"/>
                          <w:sz w:val="28"/>
                        </w:rPr>
                        <w:t>HEADQUARTERS OREGON WING</w:t>
                      </w:r>
                      <w:r w:rsidRPr="006A102E">
                        <w:rPr>
                          <w:rFonts w:ascii="Arial" w:hAnsi="Arial" w:cs="Arial"/>
                          <w:sz w:val="28"/>
                        </w:rPr>
                        <w:br/>
                        <w:t>CIVIL AIR PATROL</w:t>
                      </w:r>
                      <w:r>
                        <w:rPr>
                          <w:rFonts w:ascii="Arial" w:hAnsi="Arial" w:cs="Arial"/>
                        </w:rPr>
                        <w:br/>
                      </w:r>
                      <w:r w:rsidRPr="006A102E">
                        <w:rPr>
                          <w:rFonts w:ascii="Arial" w:hAnsi="Arial" w:cs="Arial"/>
                          <w:sz w:val="20"/>
                        </w:rPr>
                        <w:t>UNITED STATES AIR FORCE AUXILIARY</w:t>
                      </w:r>
                    </w:p>
                    <w:p w14:paraId="673A41AB" w14:textId="77777777" w:rsidR="004178AC" w:rsidRDefault="004178AC" w:rsidP="00A677AC">
                      <w:pPr>
                        <w:pStyle w:val="Standard"/>
                        <w:spacing w:after="0"/>
                        <w:jc w:val="center"/>
                        <w:rPr>
                          <w:rFonts w:ascii="Arial" w:hAnsi="Arial" w:cs="Arial"/>
                          <w:sz w:val="20"/>
                        </w:rPr>
                      </w:pPr>
                      <w:r w:rsidRPr="006A102E">
                        <w:rPr>
                          <w:rFonts w:ascii="Arial" w:hAnsi="Arial" w:cs="Arial"/>
                          <w:sz w:val="20"/>
                        </w:rPr>
                        <w:t>28735 Grumman Drive</w:t>
                      </w:r>
                    </w:p>
                    <w:p w14:paraId="40F637EE" w14:textId="77777777" w:rsidR="004178AC" w:rsidRPr="006A102E" w:rsidRDefault="004178AC" w:rsidP="00A677AC">
                      <w:pPr>
                        <w:pStyle w:val="Standard"/>
                        <w:spacing w:after="0"/>
                        <w:jc w:val="center"/>
                        <w:rPr>
                          <w:rFonts w:ascii="Arial" w:hAnsi="Arial" w:cs="Arial"/>
                        </w:rPr>
                      </w:pPr>
                      <w:r>
                        <w:rPr>
                          <w:rFonts w:ascii="Arial" w:hAnsi="Arial" w:cs="Arial"/>
                          <w:sz w:val="20"/>
                        </w:rPr>
                        <w:t>Eugene</w:t>
                      </w:r>
                      <w:r w:rsidRPr="006A102E">
                        <w:rPr>
                          <w:rFonts w:ascii="Arial" w:hAnsi="Arial" w:cs="Arial"/>
                          <w:sz w:val="20"/>
                        </w:rPr>
                        <w:t xml:space="preserve"> O</w:t>
                      </w:r>
                      <w:r>
                        <w:rPr>
                          <w:rFonts w:ascii="Arial" w:hAnsi="Arial" w:cs="Arial"/>
                          <w:sz w:val="20"/>
                        </w:rPr>
                        <w:t>R</w:t>
                      </w:r>
                      <w:r w:rsidRPr="006A102E">
                        <w:rPr>
                          <w:rFonts w:ascii="Arial" w:hAnsi="Arial" w:cs="Arial"/>
                          <w:sz w:val="20"/>
                        </w:rPr>
                        <w:t xml:space="preserve"> 97402-9542</w:t>
                      </w:r>
                      <w:r w:rsidRPr="006A102E">
                        <w:rPr>
                          <w:rFonts w:ascii="Arial" w:hAnsi="Arial" w:cs="Arial"/>
                          <w:sz w:val="20"/>
                        </w:rPr>
                        <w:br/>
                      </w:r>
                    </w:p>
                    <w:p w14:paraId="40CC8286" w14:textId="77777777" w:rsidR="004178AC" w:rsidRPr="006A102E" w:rsidRDefault="004178AC" w:rsidP="00A677AC">
                      <w:pPr>
                        <w:pStyle w:val="Standard"/>
                        <w:spacing w:after="120"/>
                        <w:jc w:val="center"/>
                        <w:rPr>
                          <w:rFonts w:ascii="Arial" w:hAnsi="Arial" w:cs="Arial"/>
                        </w:rPr>
                      </w:pPr>
                    </w:p>
                    <w:p w14:paraId="00B81916" w14:textId="77777777" w:rsidR="004178AC" w:rsidRDefault="004178AC" w:rsidP="00A677A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0080;top:720;width:1440;height:1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qN&#10;eNHCAAAA2gAAAA8AAABkcnMvZG93bnJldi54bWxEj0FrwkAUhO8F/8PyBG/NxmKLRFcRQSjopakX&#10;b8/dZxLMvg27m5j++65Q6HGYmW+Y9Xa0rRjIh8axgnmWgyDWzjRcKTh/H16XIEJENtg6JgU/FGC7&#10;mbyssTDuwV80lLESCcKhQAV1jF0hZdA1WQyZ64iTd3PeYkzSV9J4fCS4beVbnn9Iiw2nhRo72tek&#10;72VvFeioj/IwlH3wl2vzfuxP11uvlZpNx90KRKQx/of/2p9GwQKeV9INkJ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KjXjRwgAAANoAAAAPAAAAAAAAAAAAAAAAAJwCAABk&#10;cnMvZG93bnJldi54bWxQSwUGAAAAAAQABAD3AAAAiwMAAAAA&#10;">
                <v:imagedata r:id="rId3" o:title=""/>
                <v:path arrowok="t"/>
              </v:shape>
              <v:shape id="Picture 1" o:spid="_x0000_s1029" type="#_x0000_t75" alt="ttp://archives.sercap.us/resources/internal/file_views/867/1_cap%20seal%20b_w.jpg" style="position:absolute;left:720;top:720;width:1440;height:1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n&#10;NnXDAAAA2gAAAA8AAABkcnMvZG93bnJldi54bWxEj8FqwzAQRO+B/oPYQm+xnELS4FoJISXUYHKo&#10;3Utvi7SxTa2VsRTH/fuqUMhxmJk3TL6fbS8mGn3nWMEqSUEQa2c6bhR81qflFoQPyAZ7x6Tghzzs&#10;dw+LHDPjbvxBUxUaESHsM1TQhjBkUnrdkkWfuIE4ehc3WgxRjo00I94i3PbyOU030mLHcaHFgY4t&#10;6e/qahXYXpcXfCnKevP1fjyb6U2vp1qpp8f58Aoi0Bzu4f92YRSs4e9KvAFy9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c2dcMAAADaAAAADwAAAAAAAAAAAAAAAACcAgAA&#10;ZHJzL2Rvd25yZXYueG1sUEsFBgAAAAAEAAQA9wAAAIwDAAAAAA==&#10;">
                <v:imagedata r:id="rId4" o:title="//archives.sercap.us/resources/internal/file_views/867/1_cap%20seal%20b_w.jpg"/>
                <v:path arrowok="t"/>
              </v:shape>
              <w10:wrap type="through" anchorx="margin"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52B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0100EC"/>
    <w:multiLevelType w:val="hybridMultilevel"/>
    <w:tmpl w:val="BDE81E8A"/>
    <w:lvl w:ilvl="0" w:tplc="568A7E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831B7"/>
    <w:multiLevelType w:val="hybridMultilevel"/>
    <w:tmpl w:val="0F14EF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966291"/>
    <w:multiLevelType w:val="hybridMultilevel"/>
    <w:tmpl w:val="414C8452"/>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49B211A"/>
    <w:multiLevelType w:val="hybridMultilevel"/>
    <w:tmpl w:val="58CABE22"/>
    <w:lvl w:ilvl="0" w:tplc="568A7E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057806"/>
    <w:multiLevelType w:val="hybridMultilevel"/>
    <w:tmpl w:val="7B8E6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34942"/>
    <w:multiLevelType w:val="hybridMultilevel"/>
    <w:tmpl w:val="2228C9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961BE1"/>
    <w:multiLevelType w:val="hybridMultilevel"/>
    <w:tmpl w:val="94DEA0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E3"/>
    <w:rsid w:val="00130A87"/>
    <w:rsid w:val="0014471C"/>
    <w:rsid w:val="001B3DD9"/>
    <w:rsid w:val="00227730"/>
    <w:rsid w:val="0025375A"/>
    <w:rsid w:val="00334E90"/>
    <w:rsid w:val="00374453"/>
    <w:rsid w:val="003F11A2"/>
    <w:rsid w:val="004178AC"/>
    <w:rsid w:val="00543AC4"/>
    <w:rsid w:val="005D5179"/>
    <w:rsid w:val="00604411"/>
    <w:rsid w:val="00660604"/>
    <w:rsid w:val="008D3A4E"/>
    <w:rsid w:val="00937098"/>
    <w:rsid w:val="009E422F"/>
    <w:rsid w:val="009F259B"/>
    <w:rsid w:val="00A519FE"/>
    <w:rsid w:val="00A93320"/>
    <w:rsid w:val="00B04813"/>
    <w:rsid w:val="00B148FC"/>
    <w:rsid w:val="00BE30FC"/>
    <w:rsid w:val="00C72ED0"/>
    <w:rsid w:val="00C90F86"/>
    <w:rsid w:val="00CC2F27"/>
    <w:rsid w:val="00D93365"/>
    <w:rsid w:val="00EB0AFD"/>
    <w:rsid w:val="00F76AE3"/>
    <w:rsid w:val="00F8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
    <o:shapelayout v:ext="edit">
      <o:idmap v:ext="edit" data="1"/>
    </o:shapelayout>
  </w:shapeDefaults>
  <w:decimalSymbol w:val="."/>
  <w:listSeparator w:val=","/>
  <w14:docId w14:val="4666D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rFonts w:ascii="Comic Sans MS" w:hAnsi="Comic Sans MS"/>
      <w:sz w:val="40"/>
    </w:rPr>
  </w:style>
  <w:style w:type="paragraph" w:styleId="Heading3">
    <w:name w:val="heading 3"/>
    <w:basedOn w:val="Normal"/>
    <w:next w:val="Normal"/>
    <w:qFormat/>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9E422F"/>
    <w:rPr>
      <w:color w:val="0000FF"/>
      <w:u w:val="single"/>
    </w:rPr>
  </w:style>
  <w:style w:type="paragraph" w:styleId="HTMLPreformatted">
    <w:name w:val="HTML Preformatted"/>
    <w:basedOn w:val="Normal"/>
    <w:rsid w:val="00C9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Default">
    <w:name w:val="Default"/>
    <w:rsid w:val="0025375A"/>
    <w:pPr>
      <w:autoSpaceDE w:val="0"/>
      <w:autoSpaceDN w:val="0"/>
      <w:adjustRightInd w:val="0"/>
    </w:pPr>
    <w:rPr>
      <w:color w:val="000000"/>
      <w:sz w:val="24"/>
      <w:szCs w:val="24"/>
    </w:rPr>
  </w:style>
  <w:style w:type="paragraph" w:styleId="BalloonText">
    <w:name w:val="Balloon Text"/>
    <w:basedOn w:val="Normal"/>
    <w:link w:val="BalloonTextChar"/>
    <w:rsid w:val="004178AC"/>
    <w:rPr>
      <w:rFonts w:ascii="Lucida Grande" w:hAnsi="Lucida Grande"/>
      <w:sz w:val="18"/>
      <w:szCs w:val="18"/>
    </w:rPr>
  </w:style>
  <w:style w:type="character" w:customStyle="1" w:styleId="BalloonTextChar">
    <w:name w:val="Balloon Text Char"/>
    <w:basedOn w:val="DefaultParagraphFont"/>
    <w:link w:val="BalloonText"/>
    <w:rsid w:val="004178AC"/>
    <w:rPr>
      <w:rFonts w:ascii="Lucida Grande" w:hAnsi="Lucida Grande"/>
      <w:sz w:val="18"/>
      <w:szCs w:val="18"/>
    </w:rPr>
  </w:style>
  <w:style w:type="paragraph" w:customStyle="1" w:styleId="Standard">
    <w:name w:val="Standard"/>
    <w:rsid w:val="004178AC"/>
    <w:pPr>
      <w:suppressAutoHyphens/>
      <w:autoSpaceDN w:val="0"/>
      <w:spacing w:after="240"/>
      <w:textAlignment w:val="baseline"/>
    </w:pPr>
    <w:rPr>
      <w:color w:val="000000"/>
      <w:kern w:val="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rFonts w:ascii="Comic Sans MS" w:hAnsi="Comic Sans MS"/>
      <w:sz w:val="40"/>
    </w:rPr>
  </w:style>
  <w:style w:type="paragraph" w:styleId="Heading3">
    <w:name w:val="heading 3"/>
    <w:basedOn w:val="Normal"/>
    <w:next w:val="Normal"/>
    <w:qFormat/>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9E422F"/>
    <w:rPr>
      <w:color w:val="0000FF"/>
      <w:u w:val="single"/>
    </w:rPr>
  </w:style>
  <w:style w:type="paragraph" w:styleId="HTMLPreformatted">
    <w:name w:val="HTML Preformatted"/>
    <w:basedOn w:val="Normal"/>
    <w:rsid w:val="00C9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Default">
    <w:name w:val="Default"/>
    <w:rsid w:val="0025375A"/>
    <w:pPr>
      <w:autoSpaceDE w:val="0"/>
      <w:autoSpaceDN w:val="0"/>
      <w:adjustRightInd w:val="0"/>
    </w:pPr>
    <w:rPr>
      <w:color w:val="000000"/>
      <w:sz w:val="24"/>
      <w:szCs w:val="24"/>
    </w:rPr>
  </w:style>
  <w:style w:type="paragraph" w:styleId="BalloonText">
    <w:name w:val="Balloon Text"/>
    <w:basedOn w:val="Normal"/>
    <w:link w:val="BalloonTextChar"/>
    <w:rsid w:val="004178AC"/>
    <w:rPr>
      <w:rFonts w:ascii="Lucida Grande" w:hAnsi="Lucida Grande"/>
      <w:sz w:val="18"/>
      <w:szCs w:val="18"/>
    </w:rPr>
  </w:style>
  <w:style w:type="character" w:customStyle="1" w:styleId="BalloonTextChar">
    <w:name w:val="Balloon Text Char"/>
    <w:basedOn w:val="DefaultParagraphFont"/>
    <w:link w:val="BalloonText"/>
    <w:rsid w:val="004178AC"/>
    <w:rPr>
      <w:rFonts w:ascii="Lucida Grande" w:hAnsi="Lucida Grande"/>
      <w:sz w:val="18"/>
      <w:szCs w:val="18"/>
    </w:rPr>
  </w:style>
  <w:style w:type="paragraph" w:customStyle="1" w:styleId="Standard">
    <w:name w:val="Standard"/>
    <w:rsid w:val="004178AC"/>
    <w:pPr>
      <w:suppressAutoHyphens/>
      <w:autoSpaceDN w:val="0"/>
      <w:spacing w:after="240"/>
      <w:textAlignment w:val="baseline"/>
    </w:pPr>
    <w:rPr>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8537">
      <w:bodyDiv w:val="1"/>
      <w:marLeft w:val="0"/>
      <w:marRight w:val="0"/>
      <w:marTop w:val="0"/>
      <w:marBottom w:val="0"/>
      <w:divBdr>
        <w:top w:val="none" w:sz="0" w:space="0" w:color="auto"/>
        <w:left w:val="none" w:sz="0" w:space="0" w:color="auto"/>
        <w:bottom w:val="none" w:sz="0" w:space="0" w:color="auto"/>
        <w:right w:val="none" w:sz="0" w:space="0" w:color="auto"/>
      </w:divBdr>
    </w:div>
    <w:div w:id="538663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ra\LOCALS~1\Temp\ORWG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\DOCUME~1\Ira\LOCALS~1\Temp\ORWGLetterhead.dot</Template>
  <TotalTime>6</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Civil Air Patrol</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Ira Rosenberg</dc:creator>
  <cp:keywords/>
  <cp:lastModifiedBy>Edward Bos</cp:lastModifiedBy>
  <cp:revision>3</cp:revision>
  <cp:lastPrinted>2006-07-27T18:38:00Z</cp:lastPrinted>
  <dcterms:created xsi:type="dcterms:W3CDTF">2015-11-11T07:00:00Z</dcterms:created>
  <dcterms:modified xsi:type="dcterms:W3CDTF">2015-11-16T06:05:00Z</dcterms:modified>
</cp:coreProperties>
</file>